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9D5" w:rsidRDefault="00345B39">
      <w:pPr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sz w:val="19"/>
          <w:szCs w:val="19"/>
        </w:rPr>
        <w:t>An das</w:t>
      </w:r>
    </w:p>
    <w:p w:rsidR="001829D5" w:rsidRDefault="00345B3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...................................................................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1829D5" w:rsidRDefault="00345B39">
      <w:pPr>
        <w:pStyle w:val="berschrift1"/>
        <w:tabs>
          <w:tab w:val="center" w:pos="4253"/>
        </w:tabs>
        <w:jc w:val="both"/>
      </w:pPr>
      <w:r>
        <w:tab/>
        <w:t>Anzeige</w:t>
      </w:r>
    </w:p>
    <w:p w:rsidR="001829D5" w:rsidRDefault="00345B39">
      <w:pPr>
        <w:tabs>
          <w:tab w:val="center" w:pos="4253"/>
        </w:tabs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der Baufertigstellung</w:t>
      </w:r>
    </w:p>
    <w:p w:rsidR="001829D5" w:rsidRDefault="001829D5">
      <w:pPr>
        <w:tabs>
          <w:tab w:val="left" w:pos="8647"/>
        </w:tabs>
        <w:ind w:right="-340" w:firstLine="8647"/>
        <w:jc w:val="both"/>
        <w:rPr>
          <w:rFonts w:ascii="Arial" w:hAnsi="Arial" w:cs="Arial"/>
          <w:sz w:val="18"/>
          <w:szCs w:val="18"/>
        </w:rPr>
      </w:pPr>
    </w:p>
    <w:p w:rsidR="001829D5" w:rsidRDefault="00345B39">
      <w:pPr>
        <w:tabs>
          <w:tab w:val="center" w:pos="4253"/>
        </w:tabs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t xml:space="preserve">gemäß § 43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O.ö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BauO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 1994 LGBl. 66/1994 idF. LGBl. 34/2013</w:t>
      </w:r>
    </w:p>
    <w:p w:rsidR="001829D5" w:rsidRDefault="003C587F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81915</wp:posOffset>
                </wp:positionV>
                <wp:extent cx="635" cy="5230495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5F2F7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6.45pt" to="424.35pt,4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Zl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81915</wp:posOffset>
                </wp:positionV>
                <wp:extent cx="118872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0B8B2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6.45pt" to="517.9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3vu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zbDZ7GoF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"/>
            </w:pict>
          </mc:Fallback>
        </mc:AlternateContent>
      </w:r>
    </w:p>
    <w:p w:rsidR="001829D5" w:rsidRDefault="00345B39">
      <w:pPr>
        <w:tabs>
          <w:tab w:val="left" w:pos="8647"/>
        </w:tabs>
        <w:ind w:left="8647" w:right="-48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Raum für </w:t>
      </w:r>
      <w:proofErr w:type="spellStart"/>
      <w:r>
        <w:rPr>
          <w:rFonts w:ascii="Arial" w:hAnsi="Arial" w:cs="Arial"/>
          <w:sz w:val="18"/>
          <w:szCs w:val="18"/>
        </w:rPr>
        <w:t>amt</w:t>
      </w:r>
      <w:proofErr w:type="spellEnd"/>
      <w:r>
        <w:rPr>
          <w:rFonts w:ascii="Arial" w:hAnsi="Arial" w:cs="Arial"/>
          <w:sz w:val="18"/>
          <w:szCs w:val="18"/>
        </w:rPr>
        <w:t>-</w:t>
      </w:r>
    </w:p>
    <w:p w:rsidR="001829D5" w:rsidRDefault="00345B39">
      <w:pPr>
        <w:tabs>
          <w:tab w:val="left" w:pos="8647"/>
        </w:tabs>
        <w:ind w:left="8647" w:right="-482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8"/>
          <w:szCs w:val="18"/>
        </w:rPr>
        <w:t>liche</w:t>
      </w:r>
      <w:proofErr w:type="spellEnd"/>
      <w:r>
        <w:rPr>
          <w:rFonts w:ascii="Arial" w:hAnsi="Arial" w:cs="Arial"/>
          <w:sz w:val="18"/>
          <w:szCs w:val="18"/>
        </w:rPr>
        <w:t xml:space="preserve"> Vermerke</w:t>
      </w:r>
    </w:p>
    <w:p w:rsidR="001829D5" w:rsidRDefault="001829D5">
      <w:pPr>
        <w:jc w:val="both"/>
        <w:rPr>
          <w:rFonts w:ascii="Arial" w:hAnsi="Arial" w:cs="Arial"/>
          <w:b/>
          <w:bCs/>
          <w:sz w:val="18"/>
          <w:szCs w:val="18"/>
          <w:vertAlign w:val="superscript"/>
        </w:rPr>
      </w:pPr>
    </w:p>
    <w:p w:rsidR="001829D5" w:rsidRDefault="00345B3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Mit da. Bescheid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GZ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wurde mir / uns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9"/>
          <w:szCs w:val="19"/>
          <w:vertAlign w:val="superscript"/>
        </w:rPr>
        <w:t xml:space="preserve">  </w:t>
      </w:r>
    </w:p>
    <w:p w:rsidR="001829D5" w:rsidRDefault="00345B39">
      <w:pPr>
        <w:ind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die Baubewilligung für das Bauvorhaben</w:t>
      </w: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9"/>
          <w:szCs w:val="19"/>
        </w:rPr>
        <w:t>Mit seinerzeitiger Bauanzeige vom                                habe ich / haben wir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der Baubehörde</w:t>
      </w:r>
    </w:p>
    <w:p w:rsidR="001829D5" w:rsidRDefault="00345B39">
      <w:pPr>
        <w:ind w:firstLine="14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 Errichtung des Bauvorhabens</w:t>
      </w: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 </w:t>
      </w:r>
      <w:r>
        <w:rPr>
          <w:rFonts w:ascii="Arial" w:hAnsi="Arial" w:cs="Arial"/>
          <w:sz w:val="19"/>
          <w:szCs w:val="19"/>
        </w:rPr>
        <w:t>Nr.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</w:t>
      </w: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KG</w:t>
      </w: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erteilt / bekanntgegeben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.</w:t>
      </w: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Dieses Bauvorhaben ist inzwischen fertiggestellt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/ ist inzwischen in folgenden selbständig</w:t>
      </w: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benützbaren</w:t>
      </w:r>
      <w:proofErr w:type="spellEnd"/>
      <w:r>
        <w:rPr>
          <w:rFonts w:ascii="Arial" w:hAnsi="Arial" w:cs="Arial"/>
          <w:sz w:val="19"/>
          <w:szCs w:val="19"/>
        </w:rPr>
        <w:t xml:space="preserve"> Teilen fertiggestellt: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3C587F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150495</wp:posOffset>
                </wp:positionV>
                <wp:extent cx="0" cy="274320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6BEBF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11.85pt" to="424.3pt,2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"/>
            </w:pict>
          </mc:Fallback>
        </mc:AlternateContent>
      </w:r>
      <w:r w:rsidR="00345B39">
        <w:rPr>
          <w:rFonts w:ascii="Arial" w:hAnsi="Arial" w:cs="Arial"/>
          <w:sz w:val="19"/>
          <w:szCs w:val="19"/>
        </w:rPr>
        <w:t>Ich / Wir</w:t>
      </w:r>
      <w:r w:rsidR="00345B39"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 w:rsidR="00345B39"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  <w:r w:rsidR="00345B39">
        <w:rPr>
          <w:rFonts w:ascii="Arial" w:hAnsi="Arial" w:cs="Arial"/>
          <w:sz w:val="19"/>
          <w:szCs w:val="19"/>
        </w:rPr>
        <w:t>, ............................................................................................................................................</w:t>
      </w:r>
    </w:p>
    <w:p w:rsidR="001829D5" w:rsidRDefault="00345B39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</w:t>
      </w:r>
    </w:p>
    <w:p w:rsidR="001829D5" w:rsidRDefault="003C587F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86360</wp:posOffset>
                </wp:positionV>
                <wp:extent cx="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55E6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6.8pt" to="425.6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9ZG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m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" o:allowincell="f"/>
            </w:pict>
          </mc:Fallback>
        </mc:AlternateContent>
      </w:r>
      <w:r w:rsidR="00345B39">
        <w:rPr>
          <w:rFonts w:ascii="Arial" w:hAnsi="Arial" w:cs="Arial"/>
          <w:sz w:val="19"/>
          <w:szCs w:val="19"/>
        </w:rPr>
        <w:tab/>
      </w:r>
      <w:r w:rsidR="00345B39">
        <w:rPr>
          <w:rFonts w:ascii="Arial" w:hAnsi="Arial" w:cs="Arial"/>
          <w:sz w:val="19"/>
          <w:szCs w:val="19"/>
        </w:rPr>
        <w:tab/>
        <w:t>(</w:t>
      </w:r>
      <w:r w:rsidR="00345B39">
        <w:rPr>
          <w:rFonts w:ascii="Arial" w:hAnsi="Arial" w:cs="Arial"/>
          <w:b/>
          <w:bCs/>
          <w:sz w:val="19"/>
          <w:szCs w:val="19"/>
        </w:rPr>
        <w:t>Bauherr</w:t>
      </w:r>
      <w:r w:rsidR="00345B39">
        <w:rPr>
          <w:rFonts w:ascii="Arial" w:hAnsi="Arial" w:cs="Arial"/>
          <w:sz w:val="19"/>
          <w:szCs w:val="19"/>
        </w:rPr>
        <w:t xml:space="preserve"> mit Familien- und Vorname, Wohnanschrift, Tel.)</w:t>
      </w: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zeige(n) hiermit diesen Umstand der Baubehörde an.</w:t>
      </w: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</w:t>
      </w: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(Unterschrift)</w:t>
      </w: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Beilagen:</w:t>
      </w: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Befund des Bauführers bzw. der jeweiligen besonderen sachverständigen Person</w:t>
      </w: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gem. § 43 Abs. 2 Z 1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 </w:t>
      </w:r>
      <w:r w:rsidRPr="00345B39">
        <w:rPr>
          <w:rFonts w:ascii="Arial" w:hAnsi="Arial" w:cs="Arial"/>
          <w:bCs/>
          <w:sz w:val="19"/>
          <w:szCs w:val="19"/>
        </w:rPr>
        <w:t>LGBl. 66/1994 idF. LGBl. 34/2013</w:t>
      </w: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Rauchfangbefund; Attest bezüglich der Heizungs-, Warmwasser-, Gas-, Elektrizitäts-</w:t>
      </w: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und Blitzschutzanlage (falls eine derartige Anlage vorhanden oder von der</w:t>
      </w: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Baumaßnahme betroffen ist)</w:t>
      </w: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sowie allenfalls Dichtheitsatteste hinsichtlich Senkgruben, Ölwannen </w:t>
      </w:r>
      <w:proofErr w:type="spellStart"/>
      <w:r>
        <w:rPr>
          <w:rFonts w:ascii="Arial" w:hAnsi="Arial" w:cs="Arial"/>
          <w:sz w:val="19"/>
          <w:szCs w:val="19"/>
        </w:rPr>
        <w:t>udgl</w:t>
      </w:r>
      <w:proofErr w:type="spellEnd"/>
      <w:r>
        <w:rPr>
          <w:rFonts w:ascii="Arial" w:hAnsi="Arial" w:cs="Arial"/>
          <w:sz w:val="19"/>
          <w:szCs w:val="19"/>
        </w:rPr>
        <w:t>.</w:t>
      </w: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1829D5" w:rsidRDefault="00345B39">
      <w:pPr>
        <w:spacing w:before="60"/>
        <w:ind w:right="-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sectPr w:rsidR="001829D5">
      <w:footerReference w:type="first" r:id="rId6"/>
      <w:pgSz w:w="11907" w:h="16840" w:code="9"/>
      <w:pgMar w:top="567" w:right="907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9D5" w:rsidRDefault="00345B39">
      <w:r>
        <w:separator/>
      </w:r>
    </w:p>
  </w:endnote>
  <w:endnote w:type="continuationSeparator" w:id="0">
    <w:p w:rsidR="001829D5" w:rsidRDefault="0034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9D5" w:rsidRDefault="00345B39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______________________________________________________________________________________________________________</w:t>
    </w:r>
  </w:p>
  <w:p w:rsidR="001829D5" w:rsidRDefault="00345B39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ANZEIGE DER BAUFERTIGSTELLUNG (Sonstige bauliche</w:t>
    </w:r>
    <w:r w:rsidR="003C587F">
      <w:rPr>
        <w:rFonts w:ascii="Arial" w:hAnsi="Arial" w:cs="Arial"/>
        <w:sz w:val="16"/>
        <w:szCs w:val="16"/>
      </w:rPr>
      <w:t xml:space="preserve"> Anlagen)  </w:t>
    </w:r>
    <w:r w:rsidR="003C587F">
      <w:rPr>
        <w:rFonts w:ascii="Arial" w:hAnsi="Arial" w:cs="Arial"/>
        <w:sz w:val="16"/>
        <w:szCs w:val="16"/>
      </w:rPr>
      <w:tab/>
    </w:r>
    <w:r w:rsidR="003C587F">
      <w:rPr>
        <w:rFonts w:ascii="Arial" w:hAnsi="Arial" w:cs="Arial"/>
        <w:sz w:val="16"/>
        <w:szCs w:val="16"/>
      </w:rPr>
      <w:tab/>
    </w:r>
    <w:r w:rsidR="003C587F">
      <w:rPr>
        <w:rFonts w:ascii="Arial" w:hAnsi="Arial" w:cs="Arial"/>
        <w:sz w:val="16"/>
        <w:szCs w:val="16"/>
      </w:rPr>
      <w:tab/>
      <w:t xml:space="preserve">      Bau-50b/2018</w:t>
    </w:r>
  </w:p>
  <w:p w:rsidR="001829D5" w:rsidRDefault="00345B39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9D5" w:rsidRDefault="00345B39">
      <w:r>
        <w:separator/>
      </w:r>
    </w:p>
  </w:footnote>
  <w:footnote w:type="continuationSeparator" w:id="0">
    <w:p w:rsidR="001829D5" w:rsidRDefault="00345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50"/>
    <w:rsid w:val="001829D5"/>
    <w:rsid w:val="00345B39"/>
    <w:rsid w:val="003C587F"/>
    <w:rsid w:val="00840450"/>
    <w:rsid w:val="00B4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9195A00-6EA0-4277-895A-11E3568B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44"/>
      <w:szCs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881FDA56.dotm</Template>
  <TotalTime>0</TotalTime>
  <Pages>1</Pages>
  <Words>165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Schlager Andrea (Gemeinde Schalchen)</cp:lastModifiedBy>
  <cp:revision>2</cp:revision>
  <cp:lastPrinted>2002-02-01T08:04:00Z</cp:lastPrinted>
  <dcterms:created xsi:type="dcterms:W3CDTF">2019-01-08T09:40:00Z</dcterms:created>
  <dcterms:modified xsi:type="dcterms:W3CDTF">2019-01-08T09:40:00Z</dcterms:modified>
</cp:coreProperties>
</file>